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F3" w:rsidRPr="001F7B6E" w:rsidRDefault="001967F3" w:rsidP="00DE5B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7B6E">
        <w:rPr>
          <w:rFonts w:ascii="Times New Roman" w:hAnsi="Times New Roman"/>
          <w:sz w:val="24"/>
          <w:szCs w:val="24"/>
        </w:rPr>
        <w:t>УПРАВЛЕНИЯ ОБРАЗОВАНИЯ АДМИНИСТРАЦИИ ГОРОДА ШАХТЕРСКА</w:t>
      </w:r>
    </w:p>
    <w:p w:rsidR="001967F3" w:rsidRPr="001F7B6E" w:rsidRDefault="001967F3" w:rsidP="00CD76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7B6E">
        <w:rPr>
          <w:rFonts w:ascii="Times New Roman" w:hAnsi="Times New Roman"/>
          <w:sz w:val="24"/>
          <w:szCs w:val="24"/>
        </w:rPr>
        <w:t xml:space="preserve">МЕТОДИЧЕСКИЙ КАБИНЕТ </w:t>
      </w:r>
    </w:p>
    <w:p w:rsidR="001967F3" w:rsidRPr="001F7B6E" w:rsidRDefault="001967F3" w:rsidP="00DE5B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67F3" w:rsidRPr="001F7B6E" w:rsidRDefault="001967F3" w:rsidP="00DE5B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7B6E">
        <w:rPr>
          <w:rFonts w:ascii="Times New Roman" w:hAnsi="Times New Roman"/>
          <w:sz w:val="24"/>
          <w:szCs w:val="24"/>
        </w:rPr>
        <w:t>МБДОУ «</w:t>
      </w:r>
      <w:r>
        <w:rPr>
          <w:rFonts w:ascii="Times New Roman" w:hAnsi="Times New Roman"/>
          <w:sz w:val="24"/>
          <w:szCs w:val="24"/>
        </w:rPr>
        <w:t xml:space="preserve">ШАХТЁРСКИЙ  Я/С  </w:t>
      </w:r>
      <w:r w:rsidRPr="001F7B6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F7B6E">
        <w:rPr>
          <w:rFonts w:ascii="Times New Roman" w:hAnsi="Times New Roman"/>
          <w:sz w:val="24"/>
          <w:szCs w:val="24"/>
        </w:rPr>
        <w:t>»</w:t>
      </w:r>
    </w:p>
    <w:p w:rsidR="001967F3" w:rsidRPr="001F7B6E" w:rsidRDefault="001967F3" w:rsidP="00DE5B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67F3" w:rsidRPr="007C3F37" w:rsidRDefault="001967F3" w:rsidP="00DE5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3F37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1967F3" w:rsidRPr="007C3F37" w:rsidRDefault="001967F3" w:rsidP="00CD76A7">
      <w:pPr>
        <w:spacing w:after="0"/>
        <w:jc w:val="center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7C3F37">
        <w:rPr>
          <w:rFonts w:ascii="Times New Roman" w:hAnsi="Times New Roman"/>
          <w:b/>
          <w:i/>
          <w:sz w:val="28"/>
          <w:szCs w:val="28"/>
        </w:rPr>
        <w:t xml:space="preserve">по ознакомлению </w:t>
      </w:r>
      <w:r>
        <w:rPr>
          <w:rFonts w:ascii="Times New Roman" w:hAnsi="Times New Roman"/>
          <w:b/>
          <w:i/>
          <w:sz w:val="28"/>
          <w:szCs w:val="28"/>
        </w:rPr>
        <w:t xml:space="preserve">педагогов </w:t>
      </w:r>
      <w:r w:rsidRPr="007C3F37">
        <w:rPr>
          <w:rFonts w:ascii="Times New Roman" w:hAnsi="Times New Roman"/>
          <w:b/>
          <w:i/>
          <w:sz w:val="28"/>
          <w:szCs w:val="28"/>
        </w:rPr>
        <w:t xml:space="preserve">с ФОП ДО </w:t>
      </w:r>
    </w:p>
    <w:p w:rsidR="001967F3" w:rsidRPr="001F7B6E" w:rsidRDefault="001967F3" w:rsidP="001F7B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720"/>
        <w:gridCol w:w="2340"/>
        <w:gridCol w:w="3550"/>
      </w:tblGrid>
      <w:tr w:rsidR="001967F3" w:rsidRPr="001F7B6E" w:rsidTr="007C0F36">
        <w:tc>
          <w:tcPr>
            <w:tcW w:w="528" w:type="dxa"/>
          </w:tcPr>
          <w:p w:rsidR="001967F3" w:rsidRPr="00F2310E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20" w:type="dxa"/>
          </w:tcPr>
          <w:p w:rsidR="001967F3" w:rsidRPr="00F2310E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Тема мероприятий</w:t>
            </w:r>
          </w:p>
        </w:tc>
        <w:tc>
          <w:tcPr>
            <w:tcW w:w="2340" w:type="dxa"/>
          </w:tcPr>
          <w:p w:rsidR="001967F3" w:rsidRPr="00F2310E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Сроки проведения,</w:t>
            </w:r>
          </w:p>
          <w:p w:rsidR="001967F3" w:rsidRPr="00F2310E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3550" w:type="dxa"/>
          </w:tcPr>
          <w:p w:rsidR="001967F3" w:rsidRPr="00F2310E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 xml:space="preserve">Контроль о </w:t>
            </w:r>
          </w:p>
          <w:p w:rsidR="001967F3" w:rsidRPr="00F2310E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выполнении</w:t>
            </w:r>
          </w:p>
        </w:tc>
      </w:tr>
      <w:tr w:rsidR="001967F3" w:rsidRPr="001F7B6E" w:rsidTr="007C0F36">
        <w:tc>
          <w:tcPr>
            <w:tcW w:w="528" w:type="dxa"/>
          </w:tcPr>
          <w:p w:rsidR="001967F3" w:rsidRPr="00F2310E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</w:tcPr>
          <w:p w:rsidR="001967F3" w:rsidRPr="00F2310E" w:rsidRDefault="001967F3" w:rsidP="00F231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VII Всероссийский съезд работников дошкольного образования</w:t>
            </w:r>
          </w:p>
        </w:tc>
        <w:tc>
          <w:tcPr>
            <w:tcW w:w="2340" w:type="dxa"/>
          </w:tcPr>
          <w:p w:rsidR="001967F3" w:rsidRDefault="001967F3" w:rsidP="007C0F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31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17-18.11.2022</w:t>
            </w:r>
          </w:p>
          <w:p w:rsidR="001967F3" w:rsidRDefault="001967F3" w:rsidP="007C0F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старший воспитатель</w:t>
            </w:r>
          </w:p>
          <w:p w:rsidR="001967F3" w:rsidRPr="00F2310E" w:rsidRDefault="001967F3" w:rsidP="007C0F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Ревва С.Н.</w:t>
            </w:r>
          </w:p>
          <w:p w:rsidR="001967F3" w:rsidRPr="00F2310E" w:rsidRDefault="001967F3" w:rsidP="00F231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1967F3" w:rsidRPr="00F2310E" w:rsidRDefault="001967F3" w:rsidP="00F23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5" w:tgtFrame="_blank" w:history="1">
              <w:r w:rsidRPr="00F2310E">
                <w:rPr>
                  <w:rStyle w:val="Hyperlink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https://ruseduforum.ru/</w:t>
              </w:r>
            </w:hyperlink>
          </w:p>
          <w:p w:rsidR="001967F3" w:rsidRPr="00F961F1" w:rsidRDefault="001967F3" w:rsidP="00F2310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61F1">
              <w:rPr>
                <w:rFonts w:ascii="Times New Roman" w:hAnsi="Times New Roman"/>
                <w:b/>
                <w:sz w:val="28"/>
                <w:szCs w:val="28"/>
              </w:rPr>
              <w:t>17.11.2022</w:t>
            </w:r>
          </w:p>
          <w:p w:rsidR="001967F3" w:rsidRPr="00F961F1" w:rsidRDefault="001967F3" w:rsidP="00F2310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61F1">
              <w:rPr>
                <w:rFonts w:ascii="Times New Roman" w:hAnsi="Times New Roman"/>
                <w:b/>
                <w:sz w:val="28"/>
                <w:szCs w:val="28"/>
              </w:rPr>
              <w:t>18.11.2022</w:t>
            </w:r>
          </w:p>
          <w:p w:rsidR="001967F3" w:rsidRDefault="001967F3" w:rsidP="00F23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7F3" w:rsidRDefault="001967F3" w:rsidP="00F23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участников – </w:t>
            </w:r>
          </w:p>
          <w:p w:rsidR="001967F3" w:rsidRDefault="001967F3" w:rsidP="00F23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чел.</w:t>
            </w:r>
          </w:p>
          <w:p w:rsidR="001967F3" w:rsidRPr="00F2310E" w:rsidRDefault="001967F3" w:rsidP="00F23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(Сертификаты участников)</w:t>
            </w:r>
          </w:p>
        </w:tc>
      </w:tr>
      <w:tr w:rsidR="001967F3" w:rsidRPr="001F7B6E" w:rsidTr="007C0F36">
        <w:tc>
          <w:tcPr>
            <w:tcW w:w="528" w:type="dxa"/>
          </w:tcPr>
          <w:p w:rsidR="001967F3" w:rsidRPr="00F2310E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</w:tcPr>
          <w:p w:rsidR="001967F3" w:rsidRPr="00F2310E" w:rsidRDefault="001967F3" w:rsidP="00F231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 xml:space="preserve">Ознакомление  с </w:t>
            </w:r>
            <w:r>
              <w:rPr>
                <w:rFonts w:ascii="Times New Roman" w:hAnsi="Times New Roman"/>
                <w:sz w:val="28"/>
                <w:szCs w:val="28"/>
              </w:rPr>
              <w:t>ФОП ДО</w:t>
            </w:r>
          </w:p>
        </w:tc>
        <w:tc>
          <w:tcPr>
            <w:tcW w:w="2340" w:type="dxa"/>
          </w:tcPr>
          <w:p w:rsidR="001967F3" w:rsidRPr="00F2310E" w:rsidRDefault="001967F3" w:rsidP="007C0F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Декабрь, 2022</w:t>
            </w:r>
          </w:p>
          <w:p w:rsidR="001967F3" w:rsidRDefault="001967F3" w:rsidP="007C0F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Январь,2023</w:t>
            </w:r>
          </w:p>
          <w:p w:rsidR="001967F3" w:rsidRPr="00F2310E" w:rsidRDefault="001967F3" w:rsidP="007C0F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Ревва С.Н.</w:t>
            </w:r>
          </w:p>
        </w:tc>
        <w:tc>
          <w:tcPr>
            <w:tcW w:w="3550" w:type="dxa"/>
          </w:tcPr>
          <w:p w:rsidR="001967F3" w:rsidRPr="00F961F1" w:rsidRDefault="001967F3" w:rsidP="00F2310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61F1">
              <w:rPr>
                <w:rFonts w:ascii="Times New Roman" w:hAnsi="Times New Roman"/>
                <w:b/>
                <w:sz w:val="28"/>
                <w:szCs w:val="28"/>
              </w:rPr>
              <w:t>24.01.2023</w:t>
            </w:r>
          </w:p>
          <w:p w:rsidR="001967F3" w:rsidRDefault="001967F3" w:rsidP="00F23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час</w:t>
            </w:r>
          </w:p>
          <w:p w:rsidR="001967F3" w:rsidRDefault="001967F3" w:rsidP="00F23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чел.</w:t>
            </w:r>
          </w:p>
          <w:p w:rsidR="001967F3" w:rsidRPr="003266AF" w:rsidRDefault="001967F3" w:rsidP="003266A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266AF">
              <w:rPr>
                <w:rFonts w:ascii="Times New Roman" w:hAnsi="Times New Roman"/>
                <w:i/>
                <w:sz w:val="28"/>
                <w:szCs w:val="28"/>
              </w:rPr>
              <w:t>(карта ознакомления)</w:t>
            </w:r>
          </w:p>
        </w:tc>
      </w:tr>
      <w:tr w:rsidR="001967F3" w:rsidRPr="001F7B6E" w:rsidTr="007C0F36">
        <w:tc>
          <w:tcPr>
            <w:tcW w:w="528" w:type="dxa"/>
          </w:tcPr>
          <w:p w:rsidR="001967F3" w:rsidRPr="00F2310E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0" w:type="dxa"/>
          </w:tcPr>
          <w:p w:rsidR="001967F3" w:rsidRPr="00F2310E" w:rsidRDefault="001967F3" w:rsidP="00F231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Вебинары МПАДО</w:t>
            </w:r>
          </w:p>
        </w:tc>
        <w:tc>
          <w:tcPr>
            <w:tcW w:w="2340" w:type="dxa"/>
          </w:tcPr>
          <w:p w:rsidR="001967F3" w:rsidRPr="00F2310E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Декабрь, 2022</w:t>
            </w:r>
          </w:p>
          <w:p w:rsidR="001967F3" w:rsidRPr="00F2310E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Ревва С.Н.</w:t>
            </w:r>
          </w:p>
        </w:tc>
        <w:tc>
          <w:tcPr>
            <w:tcW w:w="3550" w:type="dxa"/>
          </w:tcPr>
          <w:p w:rsidR="001967F3" w:rsidRPr="001A37FD" w:rsidRDefault="001967F3" w:rsidP="00F2310E">
            <w:pPr>
              <w:spacing w:after="0"/>
              <w:jc w:val="both"/>
              <w:rPr>
                <w:rFonts w:ascii="Times New Roman" w:hAnsi="Times New Roman"/>
                <w:b/>
                <w:color w:val="2C2D2E"/>
                <w:sz w:val="28"/>
                <w:szCs w:val="28"/>
                <w:shd w:val="clear" w:color="auto" w:fill="FFFFFF"/>
              </w:rPr>
            </w:pPr>
            <w:r w:rsidRPr="001A37FD">
              <w:rPr>
                <w:rFonts w:ascii="Times New Roman" w:hAnsi="Times New Roman"/>
                <w:b/>
                <w:color w:val="2C2D2E"/>
                <w:sz w:val="28"/>
                <w:szCs w:val="28"/>
                <w:shd w:val="clear" w:color="auto" w:fill="FFFFFF"/>
              </w:rPr>
              <w:t>23.01.2023</w:t>
            </w:r>
          </w:p>
          <w:p w:rsidR="001967F3" w:rsidRDefault="001967F3" w:rsidP="00F2310E">
            <w:pPr>
              <w:spacing w:after="0"/>
              <w:jc w:val="both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ФОП ДО как стратегический ориентир (6  чел.)</w:t>
            </w:r>
          </w:p>
          <w:p w:rsidR="001967F3" w:rsidRPr="001A37FD" w:rsidRDefault="001967F3" w:rsidP="00F2310E">
            <w:pPr>
              <w:spacing w:after="0"/>
              <w:jc w:val="both"/>
              <w:rPr>
                <w:rFonts w:ascii="Times New Roman" w:hAnsi="Times New Roman"/>
                <w:b/>
                <w:color w:val="2C2D2E"/>
                <w:sz w:val="28"/>
                <w:szCs w:val="28"/>
                <w:shd w:val="clear" w:color="auto" w:fill="FFFFFF"/>
              </w:rPr>
            </w:pPr>
            <w:r w:rsidRPr="001A37FD">
              <w:rPr>
                <w:rFonts w:ascii="Times New Roman" w:hAnsi="Times New Roman"/>
                <w:b/>
                <w:color w:val="2C2D2E"/>
                <w:sz w:val="28"/>
                <w:szCs w:val="28"/>
                <w:shd w:val="clear" w:color="auto" w:fill="FFFFFF"/>
              </w:rPr>
              <w:t>24.01.2023</w:t>
            </w:r>
          </w:p>
          <w:p w:rsidR="001967F3" w:rsidRPr="00D26148" w:rsidRDefault="001967F3" w:rsidP="00D26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148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ФОП дошкольного образования: инструкция к применению</w:t>
            </w: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. Он-лайн-семинар Федеральная образовательная программа дошкольного образования как стратегический ориентир образовательной политики (8 чел.)</w:t>
            </w:r>
          </w:p>
          <w:p w:rsidR="001967F3" w:rsidRPr="001A37FD" w:rsidRDefault="001967F3" w:rsidP="00F2310E">
            <w:pPr>
              <w:spacing w:after="0"/>
              <w:jc w:val="both"/>
              <w:rPr>
                <w:rFonts w:ascii="Times New Roman" w:hAnsi="Times New Roman"/>
                <w:b/>
                <w:color w:val="2C2D2E"/>
                <w:sz w:val="28"/>
                <w:szCs w:val="28"/>
                <w:shd w:val="clear" w:color="auto" w:fill="FFFFFF"/>
              </w:rPr>
            </w:pPr>
            <w:r w:rsidRPr="001A37FD">
              <w:rPr>
                <w:rFonts w:ascii="Times New Roman" w:hAnsi="Times New Roman"/>
                <w:b/>
                <w:color w:val="2C2D2E"/>
                <w:sz w:val="28"/>
                <w:szCs w:val="28"/>
                <w:shd w:val="clear" w:color="auto" w:fill="FFFFFF"/>
              </w:rPr>
              <w:t>26.01.2023</w:t>
            </w:r>
          </w:p>
          <w:p w:rsidR="001967F3" w:rsidRPr="00764AAC" w:rsidRDefault="001967F3" w:rsidP="00DA22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6" w:history="1">
              <w:r w:rsidRPr="00764AAC">
                <w:rPr>
                  <w:rStyle w:val="Hyperlink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https://odo-donetsk.webnode.ru/</w:t>
              </w:r>
            </w:hyperlink>
          </w:p>
          <w:p w:rsidR="001967F3" w:rsidRDefault="001967F3" w:rsidP="00DA22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Методическое сопровождение ознакомления административных и педагогических работников ДОО с ФОП ДО (5 чел.)</w:t>
            </w:r>
          </w:p>
          <w:p w:rsidR="001967F3" w:rsidRPr="001A37FD" w:rsidRDefault="001967F3" w:rsidP="00DA225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37FD">
              <w:rPr>
                <w:rFonts w:ascii="Times New Roman" w:hAnsi="Times New Roman"/>
                <w:b/>
                <w:sz w:val="28"/>
                <w:szCs w:val="28"/>
              </w:rPr>
              <w:t>31.01.2023</w:t>
            </w:r>
          </w:p>
          <w:p w:rsidR="001967F3" w:rsidRDefault="001967F3" w:rsidP="00DA22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755E">
              <w:rPr>
                <w:rFonts w:ascii="Times New Roman" w:hAnsi="Times New Roman"/>
                <w:sz w:val="28"/>
                <w:szCs w:val="28"/>
                <w:lang w:eastAsia="ru-RU"/>
              </w:rPr>
              <w:t>Приоритетные направления и ключевые задачи развития дошкольного образования в 2023 году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</w:p>
          <w:p w:rsidR="001967F3" w:rsidRDefault="001967F3" w:rsidP="00DA22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«Об особенностях внедрения Федеральной образовательной программы дошкольного образования» (8 чел.)</w:t>
            </w:r>
          </w:p>
          <w:p w:rsidR="001967F3" w:rsidRDefault="001967F3" w:rsidP="00DA225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37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08.02.2023</w:t>
            </w:r>
          </w:p>
          <w:p w:rsidR="001967F3" w:rsidRPr="001A37FD" w:rsidRDefault="001967F3" w:rsidP="00DA22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A37FD">
              <w:rPr>
                <w:rFonts w:ascii="Times New Roman" w:hAnsi="Times New Roman"/>
                <w:sz w:val="28"/>
                <w:szCs w:val="28"/>
              </w:rPr>
              <w:t xml:space="preserve">Федеральная образовательная программа </w:t>
            </w:r>
          </w:p>
          <w:p w:rsidR="001967F3" w:rsidRPr="00F2310E" w:rsidRDefault="001967F3" w:rsidP="00F23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1A37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ошкольного образования: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дорожная карта внедрения в образовательный процесс ДОО» (10 чел.)</w:t>
            </w:r>
            <w:r w:rsidRPr="001A37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967F3" w:rsidRPr="001F7B6E" w:rsidTr="007C0F36">
        <w:tc>
          <w:tcPr>
            <w:tcW w:w="528" w:type="dxa"/>
          </w:tcPr>
          <w:p w:rsidR="001967F3" w:rsidRPr="00F2310E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20" w:type="dxa"/>
          </w:tcPr>
          <w:p w:rsidR="001967F3" w:rsidRPr="00F2310E" w:rsidRDefault="001967F3" w:rsidP="00F23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 xml:space="preserve">Ознакомление коллектива с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2310E">
              <w:rPr>
                <w:rFonts w:ascii="Times New Roman" w:hAnsi="Times New Roman"/>
                <w:sz w:val="28"/>
                <w:szCs w:val="28"/>
              </w:rPr>
              <w:t xml:space="preserve">риказами Минпросвещения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113"/>
                <w:sz w:val="28"/>
                <w:szCs w:val="28"/>
              </w:rPr>
              <w:t>Ф</w:t>
            </w:r>
            <w:r w:rsidRPr="00F2310E">
              <w:rPr>
                <w:rFonts w:ascii="Times New Roman" w:hAnsi="Times New Roman"/>
                <w:spacing w:val="113"/>
                <w:sz w:val="28"/>
                <w:szCs w:val="28"/>
              </w:rPr>
              <w:t xml:space="preserve">, УО </w:t>
            </w:r>
            <w:r w:rsidRPr="00F2310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10E">
              <w:rPr>
                <w:rFonts w:ascii="Times New Roman" w:hAnsi="Times New Roman"/>
                <w:sz w:val="28"/>
                <w:szCs w:val="28"/>
              </w:rPr>
              <w:t>введении ФОП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10E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340" w:type="dxa"/>
          </w:tcPr>
          <w:p w:rsidR="001967F3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Январь, 2023</w:t>
            </w:r>
          </w:p>
          <w:p w:rsidR="001967F3" w:rsidRPr="00DA2253" w:rsidRDefault="001967F3" w:rsidP="00DA2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Ревва С.Н.</w:t>
            </w:r>
          </w:p>
        </w:tc>
        <w:tc>
          <w:tcPr>
            <w:tcW w:w="3550" w:type="dxa"/>
          </w:tcPr>
          <w:p w:rsidR="001967F3" w:rsidRPr="00F961F1" w:rsidRDefault="001967F3" w:rsidP="00F2310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61F1">
              <w:rPr>
                <w:rFonts w:ascii="Times New Roman" w:hAnsi="Times New Roman"/>
                <w:b/>
                <w:sz w:val="28"/>
                <w:szCs w:val="28"/>
              </w:rPr>
              <w:t>11.01.2023 г.</w:t>
            </w:r>
          </w:p>
          <w:p w:rsidR="001967F3" w:rsidRDefault="001967F3" w:rsidP="00F23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 Минпросвещения Российской Федерации № 1028 от 28.12.2022</w:t>
            </w:r>
          </w:p>
          <w:p w:rsidR="001967F3" w:rsidRDefault="001967F3" w:rsidP="00F23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7F3" w:rsidRPr="002B6558" w:rsidRDefault="001967F3" w:rsidP="00F2310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558">
              <w:rPr>
                <w:rFonts w:ascii="Times New Roman" w:hAnsi="Times New Roman"/>
                <w:b/>
                <w:sz w:val="28"/>
                <w:szCs w:val="28"/>
              </w:rPr>
              <w:t>20.01.2023 г.</w:t>
            </w:r>
          </w:p>
          <w:p w:rsidR="001967F3" w:rsidRDefault="001967F3" w:rsidP="00F23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Управления образования администрации города Шахтёрска</w:t>
            </w:r>
          </w:p>
          <w:p w:rsidR="001967F3" w:rsidRDefault="001967F3" w:rsidP="00F23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 от 17.01.2023</w:t>
            </w:r>
          </w:p>
          <w:p w:rsidR="001967F3" w:rsidRDefault="001967F3" w:rsidP="00F2310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6558">
              <w:rPr>
                <w:rFonts w:ascii="Times New Roman" w:hAnsi="Times New Roman"/>
                <w:i/>
                <w:sz w:val="28"/>
                <w:szCs w:val="28"/>
              </w:rPr>
              <w:t>(Карта ознакомления педагогов с документами)</w:t>
            </w:r>
          </w:p>
          <w:p w:rsidR="001967F3" w:rsidRDefault="001967F3" w:rsidP="00F2310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(14  педагогов)</w:t>
            </w:r>
          </w:p>
          <w:p w:rsidR="001967F3" w:rsidRPr="002B6558" w:rsidRDefault="001967F3" w:rsidP="00F2310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967F3" w:rsidRPr="001F7B6E" w:rsidTr="007C0F36">
        <w:tc>
          <w:tcPr>
            <w:tcW w:w="528" w:type="dxa"/>
          </w:tcPr>
          <w:p w:rsidR="001967F3" w:rsidRPr="00F2310E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20" w:type="dxa"/>
          </w:tcPr>
          <w:p w:rsidR="001967F3" w:rsidRPr="00F2310E" w:rsidRDefault="001967F3" w:rsidP="00F231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10E">
              <w:rPr>
                <w:rFonts w:ascii="Times New Roman" w:hAnsi="Times New Roman"/>
                <w:sz w:val="28"/>
                <w:szCs w:val="28"/>
              </w:rPr>
              <w:t>рабочей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10E">
              <w:rPr>
                <w:rFonts w:ascii="Times New Roman" w:hAnsi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10E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10E">
              <w:rPr>
                <w:rFonts w:ascii="Times New Roman" w:hAnsi="Times New Roman"/>
                <w:sz w:val="28"/>
                <w:szCs w:val="28"/>
              </w:rPr>
              <w:t>ознакомлению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10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10E">
              <w:rPr>
                <w:rFonts w:ascii="Times New Roman" w:hAnsi="Times New Roman"/>
                <w:sz w:val="28"/>
                <w:szCs w:val="28"/>
              </w:rPr>
              <w:t>подготовке внедрения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10E">
              <w:rPr>
                <w:rFonts w:ascii="Times New Roman" w:hAnsi="Times New Roman"/>
                <w:sz w:val="28"/>
                <w:szCs w:val="28"/>
              </w:rPr>
              <w:t>ФОП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10E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340" w:type="dxa"/>
          </w:tcPr>
          <w:p w:rsidR="001967F3" w:rsidRDefault="001967F3" w:rsidP="007C0F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2023</w:t>
            </w:r>
          </w:p>
          <w:p w:rsidR="001967F3" w:rsidRPr="00DA2253" w:rsidRDefault="001967F3" w:rsidP="007C0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Ревва С.Н.</w:t>
            </w:r>
          </w:p>
        </w:tc>
        <w:tc>
          <w:tcPr>
            <w:tcW w:w="3550" w:type="dxa"/>
          </w:tcPr>
          <w:p w:rsidR="001967F3" w:rsidRDefault="001967F3" w:rsidP="00F23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МБДОУ «Шахтёрский я/с №1»</w:t>
            </w:r>
          </w:p>
          <w:p w:rsidR="001967F3" w:rsidRPr="00F2310E" w:rsidRDefault="001967F3" w:rsidP="00F23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  от   19.01.2023</w:t>
            </w:r>
          </w:p>
        </w:tc>
      </w:tr>
      <w:tr w:rsidR="001967F3" w:rsidRPr="001F7B6E" w:rsidTr="007C0F36">
        <w:tc>
          <w:tcPr>
            <w:tcW w:w="528" w:type="dxa"/>
          </w:tcPr>
          <w:p w:rsidR="001967F3" w:rsidRPr="00F2310E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20" w:type="dxa"/>
          </w:tcPr>
          <w:p w:rsidR="001967F3" w:rsidRPr="007C0F36" w:rsidRDefault="001967F3" w:rsidP="007C0F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0F36">
              <w:rPr>
                <w:rFonts w:ascii="Times New Roman" w:hAnsi="Times New Roman"/>
                <w:bCs/>
                <w:sz w:val="28"/>
                <w:szCs w:val="28"/>
              </w:rPr>
              <w:t>Разработка и утверждение «Дорожной карты по внедрению ФОП ДО»</w:t>
            </w:r>
          </w:p>
          <w:p w:rsidR="001967F3" w:rsidRPr="007C0F36" w:rsidRDefault="001967F3" w:rsidP="007C0F3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67F3" w:rsidRPr="007C0F36" w:rsidRDefault="001967F3" w:rsidP="002B655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0F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Составление План-графика по переходу к осуществлению образовательной деятельности в  МБДОУ «ШАХТЁРСКИЙ Я/С №1»</w:t>
            </w:r>
            <w:r w:rsidRPr="007C0F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967F3" w:rsidRPr="002B6558" w:rsidRDefault="001967F3" w:rsidP="002B655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0F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соответствии с ФОП ДО</w:t>
            </w:r>
          </w:p>
        </w:tc>
        <w:tc>
          <w:tcPr>
            <w:tcW w:w="2340" w:type="dxa"/>
          </w:tcPr>
          <w:p w:rsidR="001967F3" w:rsidRPr="00F2310E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Январь,2023 старший воспитатель Ревва С.Н.</w:t>
            </w:r>
          </w:p>
        </w:tc>
        <w:tc>
          <w:tcPr>
            <w:tcW w:w="3550" w:type="dxa"/>
          </w:tcPr>
          <w:p w:rsidR="001967F3" w:rsidRDefault="001967F3" w:rsidP="00F23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МБДОУ «Шахтёрский я/с №1» </w:t>
            </w:r>
          </w:p>
          <w:p w:rsidR="001967F3" w:rsidRPr="00F2310E" w:rsidRDefault="001967F3" w:rsidP="00F23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13 от 19.01.2023   </w:t>
            </w:r>
          </w:p>
        </w:tc>
      </w:tr>
      <w:tr w:rsidR="001967F3" w:rsidRPr="001F7B6E" w:rsidTr="007C0F36">
        <w:tc>
          <w:tcPr>
            <w:tcW w:w="528" w:type="dxa"/>
          </w:tcPr>
          <w:p w:rsidR="001967F3" w:rsidRPr="00F2310E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20" w:type="dxa"/>
          </w:tcPr>
          <w:p w:rsidR="001967F3" w:rsidRPr="00F961F1" w:rsidRDefault="001967F3" w:rsidP="00F961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1F1">
              <w:rPr>
                <w:rFonts w:ascii="Times New Roman" w:hAnsi="Times New Roman"/>
                <w:sz w:val="28"/>
                <w:szCs w:val="28"/>
              </w:rPr>
              <w:t>Методический совет «Изучение но</w:t>
            </w:r>
            <w:r>
              <w:rPr>
                <w:rFonts w:ascii="Times New Roman" w:hAnsi="Times New Roman"/>
                <w:sz w:val="28"/>
                <w:szCs w:val="28"/>
              </w:rPr>
              <w:t>рмативно - правовых документов»</w:t>
            </w:r>
          </w:p>
          <w:p w:rsidR="001967F3" w:rsidRPr="00F2310E" w:rsidRDefault="001967F3" w:rsidP="00F961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967F3" w:rsidRPr="002B6558" w:rsidRDefault="001967F3" w:rsidP="002B6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558">
              <w:rPr>
                <w:rFonts w:ascii="Times New Roman" w:hAnsi="Times New Roman"/>
                <w:sz w:val="28"/>
                <w:szCs w:val="28"/>
              </w:rPr>
              <w:t>30.01.2023 г.</w:t>
            </w:r>
          </w:p>
          <w:p w:rsidR="001967F3" w:rsidRPr="00F961F1" w:rsidRDefault="001967F3" w:rsidP="002B6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961F1">
              <w:rPr>
                <w:rFonts w:ascii="Times New Roman" w:hAnsi="Times New Roman"/>
                <w:sz w:val="28"/>
                <w:szCs w:val="28"/>
              </w:rPr>
              <w:t>тарший воспитатель</w:t>
            </w:r>
          </w:p>
          <w:p w:rsidR="001967F3" w:rsidRPr="00F961F1" w:rsidRDefault="001967F3" w:rsidP="002B6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1F1">
              <w:rPr>
                <w:rFonts w:ascii="Times New Roman" w:hAnsi="Times New Roman"/>
                <w:sz w:val="28"/>
                <w:szCs w:val="28"/>
              </w:rPr>
              <w:t>Ревва С.Н.</w:t>
            </w:r>
          </w:p>
          <w:p w:rsidR="001967F3" w:rsidRPr="00F2310E" w:rsidRDefault="001967F3" w:rsidP="00F2310E">
            <w:pPr>
              <w:pStyle w:val="ListParagraph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1967F3" w:rsidRPr="00F2310E" w:rsidRDefault="001967F3" w:rsidP="002B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1F1">
              <w:rPr>
                <w:rFonts w:ascii="Times New Roman" w:hAnsi="Times New Roman"/>
                <w:sz w:val="28"/>
                <w:szCs w:val="28"/>
              </w:rPr>
              <w:t xml:space="preserve">Сравнительный 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ФОП ДО </w:t>
            </w:r>
            <w:r w:rsidRPr="00F961F1">
              <w:rPr>
                <w:rFonts w:ascii="Times New Roman" w:hAnsi="Times New Roman"/>
                <w:sz w:val="28"/>
                <w:szCs w:val="28"/>
              </w:rPr>
              <w:t>с Типовой образовательной программой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  </w:t>
            </w:r>
            <w:r w:rsidRPr="00F961F1">
              <w:rPr>
                <w:rFonts w:ascii="Times New Roman" w:hAnsi="Times New Roman"/>
                <w:sz w:val="28"/>
                <w:szCs w:val="28"/>
              </w:rPr>
              <w:t>«Растим личность»</w:t>
            </w:r>
          </w:p>
        </w:tc>
      </w:tr>
      <w:tr w:rsidR="001967F3" w:rsidRPr="001F7B6E" w:rsidTr="007C0F36">
        <w:tc>
          <w:tcPr>
            <w:tcW w:w="528" w:type="dxa"/>
          </w:tcPr>
          <w:p w:rsidR="001967F3" w:rsidRPr="00F2310E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20" w:type="dxa"/>
          </w:tcPr>
          <w:p w:rsidR="001967F3" w:rsidRPr="00F961F1" w:rsidRDefault="001967F3" w:rsidP="00F23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1F1">
              <w:rPr>
                <w:rFonts w:ascii="Times New Roman" w:hAnsi="Times New Roman"/>
                <w:bCs/>
                <w:sz w:val="28"/>
                <w:szCs w:val="28"/>
              </w:rPr>
              <w:t>Размещение ФОП на сайте дошкольного учреждения</w:t>
            </w:r>
          </w:p>
        </w:tc>
        <w:tc>
          <w:tcPr>
            <w:tcW w:w="2340" w:type="dxa"/>
          </w:tcPr>
          <w:p w:rsidR="001967F3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15.02.2023</w:t>
            </w:r>
          </w:p>
          <w:p w:rsidR="001967F3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1967F3" w:rsidRPr="00F2310E" w:rsidRDefault="001967F3" w:rsidP="00F231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Ревва С.Н.</w:t>
            </w:r>
          </w:p>
        </w:tc>
        <w:tc>
          <w:tcPr>
            <w:tcW w:w="3550" w:type="dxa"/>
          </w:tcPr>
          <w:p w:rsidR="001967F3" w:rsidRPr="00764AAC" w:rsidRDefault="001967F3" w:rsidP="00541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AAC">
              <w:rPr>
                <w:rFonts w:ascii="Times New Roman" w:hAnsi="Times New Roman"/>
                <w:b/>
                <w:sz w:val="28"/>
                <w:szCs w:val="28"/>
              </w:rPr>
              <w:t>03.02.2023</w:t>
            </w:r>
          </w:p>
          <w:p w:rsidR="001967F3" w:rsidRDefault="001967F3" w:rsidP="005414E1">
            <w:pPr>
              <w:spacing w:after="0" w:line="240" w:lineRule="auto"/>
              <w:jc w:val="center"/>
            </w:pPr>
            <w:r w:rsidRPr="0064145B">
              <w:rPr>
                <w:rFonts w:ascii="Times New Roman" w:hAnsi="Times New Roman"/>
                <w:sz w:val="28"/>
                <w:szCs w:val="28"/>
              </w:rPr>
              <w:t>ФОП ДО размещена на сайте дошкольного учреждения</w:t>
            </w:r>
            <w:r>
              <w:t xml:space="preserve"> </w:t>
            </w:r>
          </w:p>
          <w:p w:rsidR="001967F3" w:rsidRPr="002B6558" w:rsidRDefault="001967F3" w:rsidP="00F96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2B655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https://ds1-shakhtersk.tvoysadik.ru</w:t>
              </w:r>
            </w:hyperlink>
          </w:p>
          <w:p w:rsidR="001967F3" w:rsidRPr="003266AF" w:rsidRDefault="001967F3" w:rsidP="002B655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967F3" w:rsidRPr="001F7B6E" w:rsidRDefault="001967F3" w:rsidP="00DE5B3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67F3" w:rsidRPr="00170BAE" w:rsidRDefault="001967F3" w:rsidP="00D93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967F3" w:rsidRPr="00170BAE" w:rsidSect="00DE5B32">
      <w:pgSz w:w="11906" w:h="16838"/>
      <w:pgMar w:top="1134" w:right="566" w:bottom="53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4103"/>
    <w:multiLevelType w:val="hybridMultilevel"/>
    <w:tmpl w:val="EB1E971C"/>
    <w:lvl w:ilvl="0" w:tplc="8D381D7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291"/>
    <w:rsid w:val="0002406A"/>
    <w:rsid w:val="000A0496"/>
    <w:rsid w:val="000C059D"/>
    <w:rsid w:val="00170BAE"/>
    <w:rsid w:val="00193455"/>
    <w:rsid w:val="001967F3"/>
    <w:rsid w:val="001A37FD"/>
    <w:rsid w:val="001F7B6E"/>
    <w:rsid w:val="002759A8"/>
    <w:rsid w:val="002B6558"/>
    <w:rsid w:val="002D755E"/>
    <w:rsid w:val="00303229"/>
    <w:rsid w:val="003266AF"/>
    <w:rsid w:val="003971B8"/>
    <w:rsid w:val="003A55A0"/>
    <w:rsid w:val="003A6BB4"/>
    <w:rsid w:val="00490729"/>
    <w:rsid w:val="004B4AD8"/>
    <w:rsid w:val="004B66FE"/>
    <w:rsid w:val="004B7EAD"/>
    <w:rsid w:val="005414E1"/>
    <w:rsid w:val="00595F7F"/>
    <w:rsid w:val="005B5773"/>
    <w:rsid w:val="0064145B"/>
    <w:rsid w:val="006E0D57"/>
    <w:rsid w:val="007018B5"/>
    <w:rsid w:val="00764AAC"/>
    <w:rsid w:val="007B10E0"/>
    <w:rsid w:val="007C0F36"/>
    <w:rsid w:val="007C3F37"/>
    <w:rsid w:val="008F1E66"/>
    <w:rsid w:val="009A1861"/>
    <w:rsid w:val="009E70E8"/>
    <w:rsid w:val="00A534D3"/>
    <w:rsid w:val="00B10291"/>
    <w:rsid w:val="00B729E0"/>
    <w:rsid w:val="00B8376F"/>
    <w:rsid w:val="00B90E1E"/>
    <w:rsid w:val="00C3425D"/>
    <w:rsid w:val="00C90C9C"/>
    <w:rsid w:val="00CD76A7"/>
    <w:rsid w:val="00CE1E2A"/>
    <w:rsid w:val="00CF2A84"/>
    <w:rsid w:val="00D26148"/>
    <w:rsid w:val="00D9345A"/>
    <w:rsid w:val="00DA2253"/>
    <w:rsid w:val="00DB319D"/>
    <w:rsid w:val="00DE5B32"/>
    <w:rsid w:val="00DF40DC"/>
    <w:rsid w:val="00EE4311"/>
    <w:rsid w:val="00F2310E"/>
    <w:rsid w:val="00F3350A"/>
    <w:rsid w:val="00F54696"/>
    <w:rsid w:val="00F961F1"/>
    <w:rsid w:val="00FA4E1A"/>
    <w:rsid w:val="00FC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6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06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06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06A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406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406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406A"/>
    <w:pPr>
      <w:keepNext/>
      <w:spacing w:after="0" w:line="240" w:lineRule="auto"/>
      <w:ind w:left="113" w:right="113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406A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406A"/>
    <w:rPr>
      <w:rFonts w:ascii="Times New Roman" w:hAnsi="Times New Roman" w:cs="Times New Roman"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406A"/>
    <w:rPr>
      <w:rFonts w:ascii="Times New Roman" w:hAnsi="Times New Roman" w:cs="Times New Roman"/>
      <w:b/>
      <w:sz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406A"/>
    <w:rPr>
      <w:rFonts w:ascii="Times New Roman" w:hAnsi="Times New Roman" w:cs="Times New Roman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2406A"/>
    <w:rPr>
      <w:rFonts w:ascii="Times New Roman" w:hAnsi="Times New Roman" w:cs="Times New Roman"/>
      <w:b/>
      <w:sz w:val="32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2406A"/>
    <w:rPr>
      <w:rFonts w:ascii="Times New Roman" w:hAnsi="Times New Roman" w:cs="Times New Roman"/>
      <w:b/>
      <w:sz w:val="24"/>
      <w:lang w:eastAsia="ru-RU"/>
    </w:rPr>
  </w:style>
  <w:style w:type="paragraph" w:customStyle="1" w:styleId="a">
    <w:name w:val="Освіта розділ"/>
    <w:basedOn w:val="Normal"/>
    <w:uiPriority w:val="99"/>
    <w:rsid w:val="0002406A"/>
    <w:pPr>
      <w:tabs>
        <w:tab w:val="center" w:pos="5740"/>
      </w:tabs>
      <w:spacing w:before="240" w:after="120" w:line="240" w:lineRule="auto"/>
      <w:contextualSpacing/>
      <w:jc w:val="center"/>
      <w:outlineLvl w:val="0"/>
    </w:pPr>
    <w:rPr>
      <w:rFonts w:ascii="Cambria" w:eastAsia="Times New Roman" w:hAnsi="Cambria"/>
      <w:b/>
      <w:sz w:val="32"/>
      <w:szCs w:val="28"/>
      <w:lang w:eastAsia="ru-RU"/>
    </w:rPr>
  </w:style>
  <w:style w:type="paragraph" w:customStyle="1" w:styleId="a0">
    <w:name w:val="Освіта пункт"/>
    <w:basedOn w:val="Normal"/>
    <w:next w:val="BodyText"/>
    <w:uiPriority w:val="99"/>
    <w:rsid w:val="0002406A"/>
    <w:pPr>
      <w:spacing w:before="200" w:after="60" w:line="240" w:lineRule="auto"/>
      <w:ind w:left="709" w:right="1418"/>
      <w:contextualSpacing/>
    </w:pPr>
    <w:rPr>
      <w:rFonts w:ascii="Cambria" w:eastAsia="Times New Roman" w:hAnsi="Cambria"/>
      <w:b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02406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406A"/>
    <w:rPr>
      <w:rFonts w:cs="Times New Roman"/>
    </w:rPr>
  </w:style>
  <w:style w:type="paragraph" w:customStyle="1" w:styleId="a1">
    <w:name w:val="Освіта назва діаграм"/>
    <w:basedOn w:val="Normal"/>
    <w:next w:val="BodyText"/>
    <w:uiPriority w:val="99"/>
    <w:rsid w:val="0002406A"/>
    <w:pPr>
      <w:spacing w:before="120" w:after="60" w:line="240" w:lineRule="auto"/>
      <w:contextualSpacing/>
      <w:jc w:val="center"/>
    </w:pPr>
    <w:rPr>
      <w:rFonts w:ascii="Times New Roman" w:eastAsia="Times New Roman" w:hAnsi="Times New Roman"/>
      <w:b/>
      <w:sz w:val="28"/>
      <w:szCs w:val="28"/>
      <w:lang w:val="uk-UA" w:eastAsia="ru-RU"/>
    </w:rPr>
  </w:style>
  <w:style w:type="paragraph" w:customStyle="1" w:styleId="a2">
    <w:name w:val="Освіта діаграма"/>
    <w:basedOn w:val="Normal"/>
    <w:next w:val="BodyText"/>
    <w:uiPriority w:val="99"/>
    <w:rsid w:val="0002406A"/>
    <w:pPr>
      <w:spacing w:before="120" w:after="0" w:line="240" w:lineRule="auto"/>
      <w:jc w:val="right"/>
    </w:pPr>
    <w:rPr>
      <w:rFonts w:ascii="Times New Roman" w:eastAsia="Times New Roman" w:hAnsi="Times New Roman"/>
      <w:i/>
      <w:sz w:val="28"/>
      <w:szCs w:val="28"/>
      <w:lang w:val="uk-UA" w:eastAsia="ru-RU"/>
    </w:rPr>
  </w:style>
  <w:style w:type="paragraph" w:customStyle="1" w:styleId="31">
    <w:name w:val="Заголовок 31"/>
    <w:basedOn w:val="Normal"/>
    <w:uiPriority w:val="99"/>
    <w:rsid w:val="0002406A"/>
    <w:pPr>
      <w:widowControl w:val="0"/>
      <w:spacing w:after="0" w:line="240" w:lineRule="auto"/>
      <w:ind w:left="1397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11">
    <w:name w:val="Заголовок 11"/>
    <w:basedOn w:val="Normal"/>
    <w:uiPriority w:val="99"/>
    <w:rsid w:val="0002406A"/>
    <w:pPr>
      <w:widowControl w:val="0"/>
      <w:spacing w:before="1" w:after="0" w:line="240" w:lineRule="auto"/>
      <w:ind w:left="119" w:hanging="72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12">
    <w:name w:val="Заголовок 12"/>
    <w:basedOn w:val="Normal"/>
    <w:uiPriority w:val="99"/>
    <w:rsid w:val="0002406A"/>
    <w:pPr>
      <w:widowControl w:val="0"/>
      <w:spacing w:before="1" w:after="0" w:line="240" w:lineRule="auto"/>
      <w:ind w:left="119" w:hanging="72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Caption">
    <w:name w:val="caption"/>
    <w:basedOn w:val="Normal"/>
    <w:next w:val="Normal"/>
    <w:uiPriority w:val="99"/>
    <w:qFormat/>
    <w:rsid w:val="0002406A"/>
    <w:pPr>
      <w:spacing w:after="160" w:line="259" w:lineRule="auto"/>
    </w:pPr>
    <w:rPr>
      <w:rFonts w:eastAsia="Times New Roman"/>
      <w:b/>
      <w:bCs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02406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2406A"/>
    <w:rPr>
      <w:rFonts w:cs="Times New Roman"/>
      <w:i/>
    </w:rPr>
  </w:style>
  <w:style w:type="paragraph" w:styleId="NoSpacing">
    <w:name w:val="No Spacing"/>
    <w:uiPriority w:val="99"/>
    <w:qFormat/>
    <w:rsid w:val="0002406A"/>
    <w:rPr>
      <w:lang w:val="uk-UA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2406A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02406A"/>
  </w:style>
  <w:style w:type="character" w:styleId="SubtleEmphasis">
    <w:name w:val="Subtle Emphasis"/>
    <w:basedOn w:val="DefaultParagraphFont"/>
    <w:uiPriority w:val="99"/>
    <w:qFormat/>
    <w:rsid w:val="0002406A"/>
    <w:rPr>
      <w:rFonts w:cs="Times New Roman"/>
      <w:i/>
      <w:color w:val="808080"/>
    </w:rPr>
  </w:style>
  <w:style w:type="table" w:styleId="TableGrid">
    <w:name w:val="Table Grid"/>
    <w:basedOn w:val="TableNormal"/>
    <w:uiPriority w:val="99"/>
    <w:rsid w:val="00DE5B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90E1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A225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1-shakhtersk.tvoysad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o-donetsk.webnode.ru/" TargetMode="External"/><Relationship Id="rId5" Type="http://schemas.openxmlformats.org/officeDocument/2006/relationships/hyperlink" Target="https://vk.com/away.php?to=https%3A%2F%2Fruseduforum.ru%2F&amp;post=-102396860_18209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3</Pages>
  <Words>429</Words>
  <Characters>2450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ПК</cp:lastModifiedBy>
  <cp:revision>23</cp:revision>
  <dcterms:created xsi:type="dcterms:W3CDTF">2023-02-03T08:05:00Z</dcterms:created>
  <dcterms:modified xsi:type="dcterms:W3CDTF">2023-02-09T06:33:00Z</dcterms:modified>
</cp:coreProperties>
</file>